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5014" w14:textId="77777777" w:rsidR="00BE44F5" w:rsidRDefault="00D120AF" w:rsidP="00BE44F5">
      <w:pPr>
        <w:pStyle w:val="Logo"/>
      </w:pPr>
      <w:bookmarkStart w:id="0" w:name="_GoBack"/>
      <w:bookmarkEnd w:id="0"/>
      <w:r>
        <w:rPr>
          <w:rFonts w:ascii="Arial" w:hAnsi="Arial"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F7E5349" wp14:editId="1C4DD3D7">
            <wp:extent cx="1139045" cy="1344706"/>
            <wp:effectExtent l="0" t="0" r="4445" b="8255"/>
            <wp:docPr id="8" name="Picture 8" descr="https://lh3.googleusercontent.com/Ao2ZZGKrwYlWXdYs44lvBCIUomwhL9PC1YTSVxH-f25WYooXnHmFvEgPYFOR9Fv_in4FV0p5MtVTlBGM-1qnN4ha_z6IG1Plus9PtXXEgel5tktCwIJThd5vDyMO9RywydJHW4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Ao2ZZGKrwYlWXdYs44lvBCIUomwhL9PC1YTSVxH-f25WYooXnHmFvEgPYFOR9Fv_in4FV0p5MtVTlBGM-1qnN4ha_z6IG1Plus9PtXXEgel5tktCwIJThd5vDyMO9RywydJHW4k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42" cy="13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405E0" w14:textId="77777777" w:rsidR="00275260" w:rsidRDefault="00D120AF" w:rsidP="00E16E2D">
      <w:pPr>
        <w:pStyle w:val="Heading1"/>
      </w:pPr>
      <w:r>
        <w:t>St. Elizabeth Ann Seton Catholic School</w:t>
      </w:r>
    </w:p>
    <w:p w14:paraId="5C1250D1" w14:textId="77777777" w:rsidR="00D120AF" w:rsidRPr="00E16E2D" w:rsidRDefault="00D120AF" w:rsidP="00E16E2D">
      <w:pPr>
        <w:pStyle w:val="Heading1"/>
      </w:pPr>
      <w:r>
        <w:t>Parent Teach Organization</w:t>
      </w:r>
    </w:p>
    <w:p w14:paraId="45B3583D" w14:textId="77777777" w:rsidR="00275260" w:rsidRPr="00E16E2D" w:rsidRDefault="0082323C" w:rsidP="00E16E2D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F7CA4573C30F41B8A8C582BC6014D422"/>
          </w:placeholder>
          <w:temporary/>
          <w:showingPlcHdr/>
          <w15:appearance w15:val="hidden"/>
        </w:sdtPr>
        <w:sdtEndPr/>
        <w:sdtContent>
          <w:r w:rsidR="00275260" w:rsidRPr="00E16E2D">
            <w:t>Meeting minutes</w:t>
          </w:r>
        </w:sdtContent>
      </w:sdt>
    </w:p>
    <w:p w14:paraId="0C4CEEBC" w14:textId="77777777" w:rsidR="00D120AF" w:rsidRDefault="00A3439E" w:rsidP="00D120AF">
      <w:pPr>
        <w:pStyle w:val="Details"/>
        <w:spacing w:after="0"/>
        <w:ind w:left="0"/>
        <w:jc w:val="left"/>
        <w:rPr>
          <w:b/>
        </w:rPr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D120AF">
        <w:t>Seton Hall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D120AF">
        <w:t>September 26</w:t>
      </w:r>
      <w:r w:rsidR="00D120AF" w:rsidRPr="00D120AF">
        <w:rPr>
          <w:vertAlign w:val="superscript"/>
        </w:rPr>
        <w:t>th</w:t>
      </w:r>
      <w:r w:rsidR="00D120AF">
        <w:t>, 2019</w:t>
      </w:r>
      <w:r w:rsidRPr="00515252">
        <w:br/>
      </w:r>
      <w:r w:rsidR="00D120AF" w:rsidRPr="00515252">
        <w:rPr>
          <w:b/>
        </w:rPr>
        <w:t>Time</w:t>
      </w:r>
      <w:r w:rsidR="00D120AF" w:rsidRPr="00515252">
        <w:t>:</w:t>
      </w:r>
      <w:r w:rsidR="00D120AF">
        <w:t xml:space="preserve">  </w:t>
      </w:r>
      <w:r w:rsidR="00D120AF">
        <w:rPr>
          <w:rStyle w:val="Strong"/>
          <w:rFonts w:asciiTheme="majorHAnsi" w:eastAsiaTheme="majorEastAsia" w:hAnsiTheme="majorHAnsi"/>
          <w:b w:val="0"/>
          <w:bCs w:val="0"/>
        </w:rPr>
        <w:t>6:00pm</w:t>
      </w:r>
      <w:r w:rsidR="00D120AF">
        <w:rPr>
          <w:b/>
        </w:rPr>
        <w:t xml:space="preserve"> </w:t>
      </w:r>
    </w:p>
    <w:p w14:paraId="7E6F5C37" w14:textId="77777777" w:rsidR="00554276" w:rsidRPr="001A59B0" w:rsidRDefault="00D120AF" w:rsidP="001A59B0">
      <w:pPr>
        <w:pStyle w:val="Details"/>
        <w:ind w:left="0"/>
        <w:jc w:val="left"/>
        <w:rPr>
          <w:rFonts w:asciiTheme="minorHAnsi" w:eastAsiaTheme="minorHAnsi" w:hAnsiTheme="minorHAnsi" w:cstheme="minorBidi"/>
          <w:szCs w:val="22"/>
          <w:lang w:val="en-US"/>
        </w:rPr>
      </w:pPr>
      <w:r>
        <w:rPr>
          <w:b/>
        </w:rPr>
        <w:t>PTO Board Members:</w:t>
      </w:r>
      <w:r w:rsidR="00515252">
        <w:t xml:space="preserve">  </w:t>
      </w:r>
      <w:r w:rsidRPr="001A59B0">
        <w:rPr>
          <w:rFonts w:asciiTheme="minorHAnsi" w:eastAsiaTheme="minorHAnsi" w:hAnsiTheme="minorHAnsi" w:cstheme="minorBidi"/>
          <w:szCs w:val="22"/>
          <w:lang w:val="en-US"/>
        </w:rPr>
        <w:t>President – Sophia Costa Casillas</w:t>
      </w:r>
      <w:r w:rsidR="001A59B0">
        <w:rPr>
          <w:rFonts w:asciiTheme="minorHAnsi" w:eastAsiaTheme="minorHAnsi" w:hAnsiTheme="minorHAnsi" w:cstheme="minorBidi"/>
          <w:szCs w:val="22"/>
          <w:lang w:val="en-US"/>
        </w:rPr>
        <w:t xml:space="preserve">; </w:t>
      </w:r>
      <w:r w:rsidRPr="001A59B0">
        <w:rPr>
          <w:rFonts w:asciiTheme="minorHAnsi" w:eastAsiaTheme="minorHAnsi" w:hAnsiTheme="minorHAnsi" w:cstheme="minorBidi"/>
          <w:szCs w:val="22"/>
          <w:lang w:val="en-US"/>
        </w:rPr>
        <w:t xml:space="preserve">Vice-President – Karen </w:t>
      </w:r>
      <w:proofErr w:type="spellStart"/>
      <w:r w:rsidRPr="001A59B0">
        <w:rPr>
          <w:rFonts w:asciiTheme="minorHAnsi" w:eastAsiaTheme="minorHAnsi" w:hAnsiTheme="minorHAnsi" w:cstheme="minorBidi"/>
          <w:szCs w:val="22"/>
          <w:lang w:val="en-US"/>
        </w:rPr>
        <w:t>Flecha</w:t>
      </w:r>
      <w:proofErr w:type="spellEnd"/>
      <w:r w:rsidRPr="001A59B0">
        <w:rPr>
          <w:rFonts w:asciiTheme="minorHAnsi" w:eastAsiaTheme="minorHAnsi" w:hAnsiTheme="minorHAnsi" w:cstheme="minorBidi"/>
          <w:szCs w:val="22"/>
          <w:lang w:val="en-US"/>
        </w:rPr>
        <w:t xml:space="preserve"> Da Costa</w:t>
      </w:r>
      <w:r w:rsidR="001A59B0">
        <w:rPr>
          <w:rFonts w:asciiTheme="minorHAnsi" w:eastAsiaTheme="minorHAnsi" w:hAnsiTheme="minorHAnsi" w:cstheme="minorBidi"/>
          <w:szCs w:val="22"/>
          <w:lang w:val="en-US"/>
        </w:rPr>
        <w:t xml:space="preserve">; </w:t>
      </w:r>
      <w:r w:rsidRPr="001A59B0">
        <w:rPr>
          <w:rFonts w:asciiTheme="minorHAnsi" w:eastAsiaTheme="minorHAnsi" w:hAnsiTheme="minorHAnsi" w:cstheme="minorBidi"/>
          <w:szCs w:val="22"/>
          <w:lang w:val="en-US"/>
        </w:rPr>
        <w:t>Secretary/Historian – Angela Mercado</w:t>
      </w:r>
      <w:r w:rsidR="001A59B0">
        <w:rPr>
          <w:rFonts w:asciiTheme="minorHAnsi" w:eastAsiaTheme="minorHAnsi" w:hAnsiTheme="minorHAnsi" w:cstheme="minorBidi"/>
          <w:szCs w:val="22"/>
          <w:lang w:val="en-US"/>
        </w:rPr>
        <w:t xml:space="preserve">; </w:t>
      </w:r>
      <w:r w:rsidRPr="001A59B0">
        <w:rPr>
          <w:rFonts w:asciiTheme="minorHAnsi" w:eastAsiaTheme="minorHAnsi" w:hAnsiTheme="minorHAnsi" w:cstheme="minorBidi"/>
          <w:szCs w:val="22"/>
          <w:lang w:val="en-US"/>
        </w:rPr>
        <w:t>Treasurer – Kamilah Marion</w:t>
      </w:r>
      <w:r w:rsidR="001A59B0">
        <w:rPr>
          <w:rFonts w:asciiTheme="minorHAnsi" w:eastAsiaTheme="minorHAnsi" w:hAnsiTheme="minorHAnsi" w:cstheme="minorBidi"/>
          <w:szCs w:val="22"/>
          <w:lang w:val="en-US"/>
        </w:rPr>
        <w:t xml:space="preserve">; </w:t>
      </w:r>
      <w:r w:rsidRPr="001A59B0">
        <w:rPr>
          <w:rFonts w:asciiTheme="minorHAnsi" w:eastAsiaTheme="minorHAnsi" w:hAnsiTheme="minorHAnsi" w:cstheme="minorBidi"/>
          <w:szCs w:val="22"/>
          <w:lang w:val="en-US"/>
        </w:rPr>
        <w:t>Special Event Coordinator – Pam Charbonneau</w:t>
      </w:r>
      <w:r w:rsidR="001A59B0">
        <w:rPr>
          <w:rFonts w:asciiTheme="minorHAnsi" w:eastAsiaTheme="minorHAnsi" w:hAnsiTheme="minorHAnsi" w:cstheme="minorBidi"/>
          <w:szCs w:val="22"/>
          <w:lang w:val="en-US"/>
        </w:rPr>
        <w:t xml:space="preserve">; </w:t>
      </w:r>
      <w:r w:rsidRPr="001A59B0">
        <w:rPr>
          <w:rFonts w:asciiTheme="minorHAnsi" w:eastAsiaTheme="minorHAnsi" w:hAnsiTheme="minorHAnsi" w:cstheme="minorBidi"/>
          <w:szCs w:val="22"/>
          <w:lang w:val="en-US"/>
        </w:rPr>
        <w:t>Volunteer Coordinator – open position</w:t>
      </w:r>
    </w:p>
    <w:p w14:paraId="1131937C" w14:textId="77777777" w:rsidR="00554276" w:rsidRPr="00515252" w:rsidRDefault="0082323C" w:rsidP="00515252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4B822157198042BFAA99DADEA60BA2F3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  <w:r w:rsidR="001A59B0">
        <w:rPr>
          <w:rFonts w:eastAsiaTheme="majorEastAsia"/>
        </w:rPr>
        <w:t>/Opening Prayer</w:t>
      </w:r>
    </w:p>
    <w:p w14:paraId="35F3A5EF" w14:textId="77777777" w:rsidR="001A59B0" w:rsidRPr="008E421A" w:rsidRDefault="0082323C" w:rsidP="002832E1">
      <w:pPr>
        <w:rPr>
          <w:lang w:val="en-GB" w:bidi="en-GB"/>
        </w:rPr>
      </w:pPr>
      <w:sdt>
        <w:sdtPr>
          <w:rPr>
            <w:lang w:val="en-GB"/>
          </w:rPr>
          <w:alias w:val="Enter facilitator name:"/>
          <w:tag w:val="Enter facilitator name:"/>
          <w:id w:val="-28566333"/>
          <w:placeholder>
            <w:docPart w:val="E3F92BC66DE8433A995640382206A35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="00D120AF">
            <w:rPr>
              <w:lang w:val="en-GB"/>
            </w:rPr>
            <w:t>Sophia Costa Casillas (President)</w:t>
          </w:r>
        </w:sdtContent>
      </w:sdt>
      <w:r w:rsidR="000F4987" w:rsidRPr="008E421A">
        <w:rPr>
          <w:lang w:val="en-GB" w:bidi="en-GB"/>
        </w:rPr>
        <w:t xml:space="preserve"> </w:t>
      </w:r>
      <w:r w:rsidR="001A59B0">
        <w:rPr>
          <w:lang w:val="en-GB"/>
        </w:rPr>
        <w:t xml:space="preserve">called to order the </w:t>
      </w:r>
      <w:r w:rsidR="00D120AF">
        <w:rPr>
          <w:lang w:val="en-GB"/>
        </w:rPr>
        <w:t>PTO</w:t>
      </w:r>
      <w:r w:rsidR="000F4987" w:rsidRPr="008E421A">
        <w:rPr>
          <w:lang w:val="en-GB" w:bidi="en-GB"/>
        </w:rPr>
        <w:t xml:space="preserve"> </w:t>
      </w:r>
      <w:r w:rsidR="001A59B0">
        <w:rPr>
          <w:lang w:val="en-GB" w:bidi="en-GB"/>
        </w:rPr>
        <w:t xml:space="preserve">meeting </w:t>
      </w:r>
      <w:sdt>
        <w:sdtPr>
          <w:rPr>
            <w:lang w:val="en-GB"/>
          </w:rPr>
          <w:alias w:val="Enter paragraph text:"/>
          <w:tag w:val="Enter paragraph text:"/>
          <w:id w:val="-1182578516"/>
          <w:placeholder>
            <w:docPart w:val="2A3F5CB4C2464C0B99F17F82FA6FEC68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val="en-GB" w:bidi="en-GB"/>
            </w:rPr>
            <w:t>at</w:t>
          </w:r>
        </w:sdtContent>
      </w:sdt>
      <w:r w:rsidR="000F4987" w:rsidRPr="008E421A">
        <w:rPr>
          <w:lang w:val="en-GB" w:bidi="en-GB"/>
        </w:rPr>
        <w:t xml:space="preserve"> </w:t>
      </w:r>
      <w:r w:rsidR="00D120AF">
        <w:rPr>
          <w:lang w:val="en-GB"/>
        </w:rPr>
        <w:t>6:</w:t>
      </w:r>
      <w:r w:rsidR="00E57D48">
        <w:rPr>
          <w:lang w:val="en-GB"/>
        </w:rPr>
        <w:t>15</w:t>
      </w:r>
      <w:r w:rsidR="00D120AF">
        <w:rPr>
          <w:lang w:val="en-GB"/>
        </w:rPr>
        <w:t>pm</w:t>
      </w:r>
      <w:r w:rsidR="000F4987" w:rsidRPr="008E421A">
        <w:rPr>
          <w:lang w:val="en-GB" w:bidi="en-GB"/>
        </w:rPr>
        <w:t xml:space="preserve"> </w:t>
      </w:r>
      <w:sdt>
        <w:sdtPr>
          <w:rPr>
            <w:lang w:val="en-GB"/>
          </w:rPr>
          <w:alias w:val="Enter paragraph text:"/>
          <w:tag w:val="Enter paragraph text:"/>
          <w:id w:val="1841049215"/>
          <w:placeholder>
            <w:docPart w:val="C14573753D524301BCD32CBA38200F71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val="en-GB" w:bidi="en-GB"/>
            </w:rPr>
            <w:t>on</w:t>
          </w:r>
        </w:sdtContent>
      </w:sdt>
      <w:r w:rsidR="000F4987" w:rsidRPr="008E421A">
        <w:rPr>
          <w:lang w:val="en-GB" w:bidi="en-GB"/>
        </w:rPr>
        <w:t xml:space="preserve"> </w:t>
      </w:r>
      <w:r w:rsidR="00D120AF">
        <w:rPr>
          <w:lang w:val="en-GB"/>
        </w:rPr>
        <w:t>September 26</w:t>
      </w:r>
      <w:r w:rsidR="00D120AF" w:rsidRPr="00D120AF">
        <w:rPr>
          <w:vertAlign w:val="superscript"/>
          <w:lang w:val="en-GB"/>
        </w:rPr>
        <w:t>th</w:t>
      </w:r>
      <w:r w:rsidR="00D120AF">
        <w:rPr>
          <w:lang w:val="en-GB"/>
        </w:rPr>
        <w:t>, 2019</w:t>
      </w:r>
      <w:r w:rsidR="000F4987" w:rsidRPr="008E421A">
        <w:rPr>
          <w:lang w:val="en-GB" w:bidi="en-GB"/>
        </w:rPr>
        <w:t xml:space="preserve"> </w:t>
      </w:r>
      <w:sdt>
        <w:sdtPr>
          <w:rPr>
            <w:lang w:val="en-GB"/>
          </w:rPr>
          <w:alias w:val="Enter paragraph text:"/>
          <w:tag w:val="Enter paragraph text:"/>
          <w:id w:val="2049635091"/>
          <w:placeholder>
            <w:docPart w:val="AC4099AA00774054B7D9848329D48E22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val="en-GB" w:bidi="en-GB"/>
            </w:rPr>
            <w:t>at</w:t>
          </w:r>
        </w:sdtContent>
      </w:sdt>
      <w:r w:rsidR="000F4987" w:rsidRPr="008E421A">
        <w:rPr>
          <w:lang w:val="en-GB" w:bidi="en-GB"/>
        </w:rPr>
        <w:t xml:space="preserve"> </w:t>
      </w:r>
      <w:r w:rsidR="00D120AF">
        <w:rPr>
          <w:lang w:val="en-GB"/>
        </w:rPr>
        <w:t>Seton Hall</w:t>
      </w:r>
      <w:r w:rsidR="000F4987" w:rsidRPr="008E421A">
        <w:rPr>
          <w:lang w:val="en-GB" w:bidi="en-GB"/>
        </w:rPr>
        <w:t>.</w:t>
      </w:r>
    </w:p>
    <w:p w14:paraId="5F3189E7" w14:textId="77777777" w:rsidR="0015180F" w:rsidRPr="00515252" w:rsidRDefault="0082323C" w:rsidP="00515252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806C81D1CC1347EE80A2CF740C4D1D66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</w:rPr>
            <w:t>Roll call</w:t>
          </w:r>
        </w:sdtContent>
      </w:sdt>
    </w:p>
    <w:p w14:paraId="0A845915" w14:textId="77777777" w:rsidR="0015180F" w:rsidRDefault="0082323C" w:rsidP="006D18A1">
      <w:pPr>
        <w:pStyle w:val="ListParagraph"/>
        <w:numPr>
          <w:ilvl w:val="0"/>
          <w:numId w:val="44"/>
        </w:numPr>
        <w:ind w:left="720" w:hanging="630"/>
      </w:pPr>
      <w:sdt>
        <w:sdtPr>
          <w:alias w:val="Enter secretary name:"/>
          <w:tag w:val="Enter secretary name:"/>
          <w:id w:val="-1785413358"/>
          <w:placeholder>
            <w:docPart w:val="6BB35318C2014EDA87BC4C72C599E8A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D120AF">
            <w:t>Angela Mercado (Secretary)</w:t>
          </w:r>
        </w:sdtContent>
      </w:sdt>
      <w:r w:rsidR="009F4E19" w:rsidRPr="00515252">
        <w:t xml:space="preserve"> </w:t>
      </w:r>
      <w:sdt>
        <w:sdtPr>
          <w:alias w:val="Enter paragraph text:"/>
          <w:tag w:val="Enter paragraph text:"/>
          <w:id w:val="-2053990283"/>
          <w:placeholder>
            <w:docPart w:val="C8EB25AE5CE94E638C76CE526A8CB4CF"/>
          </w:placeholder>
          <w:temporary/>
          <w:showingPlcHdr/>
          <w15:appearance w15:val="hidden"/>
        </w:sdtPr>
        <w:sdtEndPr/>
        <w:sdtContent>
          <w:r w:rsidR="009F4E19" w:rsidRPr="00515252">
            <w:t>conducted a</w:t>
          </w:r>
          <w:r w:rsidR="009F4E19" w:rsidRPr="008E421A">
            <w:rPr>
              <w:rFonts w:asciiTheme="majorHAnsi" w:hAnsiTheme="majorHAnsi"/>
              <w:sz w:val="16"/>
              <w:lang w:val="en-GB" w:bidi="en-GB"/>
            </w:rPr>
            <w:t xml:space="preserve"> </w:t>
          </w:r>
          <w:r w:rsidR="009F4E19" w:rsidRPr="00515252">
            <w:t>roll call. The following persons were present:</w:t>
          </w:r>
        </w:sdtContent>
      </w:sdt>
      <w:r w:rsidR="009F4E19" w:rsidRPr="00515252">
        <w:t xml:space="preserve"> </w:t>
      </w:r>
      <w:r w:rsidR="00D120AF">
        <w:t>Mr. Wheeler, PTO Board Members, teachers, staff, parents</w:t>
      </w:r>
    </w:p>
    <w:p w14:paraId="125A3F44" w14:textId="77777777" w:rsidR="006D18A1" w:rsidRPr="00515252" w:rsidRDefault="008E2DB9" w:rsidP="006D18A1">
      <w:pPr>
        <w:pStyle w:val="ListParagraph"/>
        <w:numPr>
          <w:ilvl w:val="0"/>
          <w:numId w:val="44"/>
        </w:numPr>
        <w:spacing w:before="240"/>
        <w:ind w:left="720" w:hanging="630"/>
      </w:pPr>
      <w:r>
        <w:t xml:space="preserve">PTO </w:t>
      </w:r>
      <w:r w:rsidR="006D18A1">
        <w:t>Board Members introduc</w:t>
      </w:r>
      <w:r>
        <w:t>tion</w:t>
      </w:r>
    </w:p>
    <w:p w14:paraId="2B39D5DE" w14:textId="77777777" w:rsidR="00B853F9" w:rsidRPr="00515252" w:rsidRDefault="0082323C" w:rsidP="00515252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C2610C01CDCE4C108D41C74AD0AE2B41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</w:rPr>
            <w:t>Approval of minutes from last meeting</w:t>
          </w:r>
        </w:sdtContent>
      </w:sdt>
    </w:p>
    <w:p w14:paraId="64CE6808" w14:textId="77777777" w:rsidR="009F4E19" w:rsidRPr="008E421A" w:rsidRDefault="0082323C" w:rsidP="00515252">
      <w:pPr>
        <w:rPr>
          <w:lang w:val="en-GB"/>
        </w:rPr>
      </w:pPr>
      <w:sdt>
        <w:sdtPr>
          <w:rPr>
            <w:lang w:val="en-GB"/>
          </w:rPr>
          <w:alias w:val="Secretary name:"/>
          <w:tag w:val="Secretary name:"/>
          <w:id w:val="-969588454"/>
          <w:placeholder>
            <w:docPart w:val="FE8434D7B4F34CF18F37BE97523224C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D120AF">
            <w:rPr>
              <w:lang w:val="en-GB"/>
            </w:rPr>
            <w:t>Angela Mercado (Secretary)</w:t>
          </w:r>
        </w:sdtContent>
      </w:sdt>
      <w:r w:rsidR="00361DEE" w:rsidRPr="008E421A">
        <w:rPr>
          <w:lang w:val="en-GB" w:bidi="en-GB"/>
        </w:rPr>
        <w:t xml:space="preserve"> </w:t>
      </w:r>
      <w:r w:rsidR="00D120AF">
        <w:rPr>
          <w:lang w:val="en-GB"/>
        </w:rPr>
        <w:t>states that this is the first meeting of the 2019-2020 school year. There are no previous meeting minutes to approve at this time.</w:t>
      </w:r>
    </w:p>
    <w:p w14:paraId="5D79F88F" w14:textId="77777777" w:rsidR="00D50D23" w:rsidRPr="00515252" w:rsidRDefault="0082323C" w:rsidP="00515252">
      <w:pPr>
        <w:pStyle w:val="ListNumber"/>
      </w:pPr>
      <w:sdt>
        <w:sdtPr>
          <w:alias w:val="Open issues:"/>
          <w:tag w:val="Open issues:"/>
          <w:id w:val="-297222184"/>
          <w:placeholder>
            <w:docPart w:val="F29DAD63210C48648B8B00879F9D3E8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</w:rPr>
            <w:t>Open issues</w:t>
          </w:r>
        </w:sdtContent>
      </w:sdt>
    </w:p>
    <w:p w14:paraId="2B41773E" w14:textId="77777777" w:rsidR="00E57D48" w:rsidRDefault="00E57D48" w:rsidP="00CF6BB3">
      <w:pPr>
        <w:pStyle w:val="ListNumber2"/>
      </w:pPr>
      <w:r>
        <w:t>Back-to-School Ice-Cream Social – Special thanks to James Owens and Dairy Queen in Ormond Beach</w:t>
      </w:r>
    </w:p>
    <w:p w14:paraId="09885194" w14:textId="77777777" w:rsidR="002832E1" w:rsidRDefault="002832E1" w:rsidP="002832E1">
      <w:pPr>
        <w:pStyle w:val="ListNumber2"/>
      </w:pPr>
      <w:r>
        <w:t>World’s Finest Chocolate Sales</w:t>
      </w:r>
    </w:p>
    <w:p w14:paraId="4DAE5C41" w14:textId="77777777" w:rsidR="002832E1" w:rsidRDefault="002832E1" w:rsidP="002832E1">
      <w:pPr>
        <w:pStyle w:val="ListNumber2"/>
        <w:numPr>
          <w:ilvl w:val="2"/>
          <w:numId w:val="40"/>
        </w:numPr>
      </w:pPr>
      <w:r>
        <w:t>Potential for $6000 for our school!!!</w:t>
      </w:r>
    </w:p>
    <w:p w14:paraId="3515FA03" w14:textId="77777777" w:rsidR="002832E1" w:rsidRDefault="002832E1" w:rsidP="002832E1">
      <w:pPr>
        <w:pStyle w:val="ListNumber2"/>
        <w:numPr>
          <w:ilvl w:val="2"/>
          <w:numId w:val="40"/>
        </w:numPr>
      </w:pPr>
      <w:r>
        <w:t>Volunteer hours (2hrs/box sold)</w:t>
      </w:r>
    </w:p>
    <w:p w14:paraId="27251B1C" w14:textId="77777777" w:rsidR="002832E1" w:rsidRPr="00515252" w:rsidRDefault="002832E1" w:rsidP="002832E1">
      <w:pPr>
        <w:pStyle w:val="ListNumber2"/>
        <w:numPr>
          <w:ilvl w:val="2"/>
          <w:numId w:val="40"/>
        </w:numPr>
      </w:pPr>
      <w:r>
        <w:t>Deadline – October 21st</w:t>
      </w:r>
    </w:p>
    <w:p w14:paraId="558DC8BA" w14:textId="77777777" w:rsidR="002832E1" w:rsidRDefault="002832E1" w:rsidP="002832E1">
      <w:pPr>
        <w:pStyle w:val="ListNumber2"/>
      </w:pPr>
      <w:r>
        <w:lastRenderedPageBreak/>
        <w:t>Spirit “Knight”</w:t>
      </w:r>
    </w:p>
    <w:p w14:paraId="3B5A7351" w14:textId="77777777" w:rsidR="002832E1" w:rsidRDefault="002832E1" w:rsidP="002832E1">
      <w:pPr>
        <w:pStyle w:val="ListNumber2"/>
        <w:numPr>
          <w:ilvl w:val="2"/>
          <w:numId w:val="40"/>
        </w:numPr>
      </w:pPr>
      <w:r>
        <w:t>September 30</w:t>
      </w:r>
      <w:r w:rsidRPr="006D18A1">
        <w:rPr>
          <w:vertAlign w:val="superscript"/>
        </w:rPr>
        <w:t>th</w:t>
      </w:r>
      <w:r>
        <w:t xml:space="preserve"> @ </w:t>
      </w:r>
      <w:proofErr w:type="spellStart"/>
      <w:r>
        <w:t>Houligan’s</w:t>
      </w:r>
      <w:proofErr w:type="spellEnd"/>
      <w:r>
        <w:t xml:space="preserve"> – Bring your flyer!</w:t>
      </w:r>
    </w:p>
    <w:p w14:paraId="1806CBE9" w14:textId="77777777" w:rsidR="00CF6BB3" w:rsidRDefault="00CF6BB3" w:rsidP="00CF6BB3">
      <w:pPr>
        <w:pStyle w:val="ListNumber2"/>
      </w:pPr>
      <w:r>
        <w:t>Volunteer Opportunities</w:t>
      </w:r>
    </w:p>
    <w:p w14:paraId="57C9692F" w14:textId="77777777" w:rsidR="00E57D48" w:rsidRDefault="00E57D48" w:rsidP="00E57D48">
      <w:pPr>
        <w:pStyle w:val="ListNumber2"/>
        <w:numPr>
          <w:ilvl w:val="2"/>
          <w:numId w:val="40"/>
        </w:numPr>
      </w:pPr>
      <w:r>
        <w:t>Volunteer Coordinator position is open</w:t>
      </w:r>
    </w:p>
    <w:p w14:paraId="64D50B1C" w14:textId="77777777" w:rsidR="00CF6BB3" w:rsidRDefault="00CF6BB3" w:rsidP="00CF6BB3">
      <w:pPr>
        <w:pStyle w:val="ListNumber2"/>
        <w:numPr>
          <w:ilvl w:val="2"/>
          <w:numId w:val="40"/>
        </w:numPr>
      </w:pPr>
      <w:r>
        <w:t>25 hours per family (12.5 hours for single parent household)</w:t>
      </w:r>
    </w:p>
    <w:p w14:paraId="5C18259C" w14:textId="77777777" w:rsidR="00CF6BB3" w:rsidRDefault="00CF6BB3" w:rsidP="00CF6BB3">
      <w:pPr>
        <w:pStyle w:val="ListNumber2"/>
        <w:numPr>
          <w:ilvl w:val="2"/>
          <w:numId w:val="40"/>
        </w:numPr>
      </w:pPr>
      <w:r>
        <w:t>“Cleared” vs “Not Cleared”</w:t>
      </w:r>
    </w:p>
    <w:p w14:paraId="2567B5DA" w14:textId="77777777" w:rsidR="00CF6BB3" w:rsidRDefault="00E57D48" w:rsidP="00CF6BB3">
      <w:pPr>
        <w:pStyle w:val="ListNumber2"/>
        <w:numPr>
          <w:ilvl w:val="3"/>
          <w:numId w:val="40"/>
        </w:numPr>
      </w:pPr>
      <w:r>
        <w:t>C</w:t>
      </w:r>
      <w:r w:rsidR="00CF6BB3">
        <w:t xml:space="preserve">ontact Katie </w:t>
      </w:r>
      <w:proofErr w:type="spellStart"/>
      <w:r w:rsidR="00CF6BB3">
        <w:t>Allio</w:t>
      </w:r>
      <w:proofErr w:type="spellEnd"/>
      <w:r w:rsidR="00CF6BB3">
        <w:t xml:space="preserve"> in the rectory office</w:t>
      </w:r>
    </w:p>
    <w:p w14:paraId="16B8406B" w14:textId="77777777" w:rsidR="00CF6BB3" w:rsidRDefault="00CF6BB3" w:rsidP="00CF6BB3">
      <w:pPr>
        <w:pStyle w:val="ListNumber2"/>
        <w:numPr>
          <w:ilvl w:val="2"/>
          <w:numId w:val="40"/>
        </w:numPr>
      </w:pPr>
      <w:r>
        <w:t>“Volunteer hours” forms must be submitted to Ms. Lorraine</w:t>
      </w:r>
      <w:r w:rsidR="00E57D48">
        <w:t xml:space="preserve"> in the front office</w:t>
      </w:r>
    </w:p>
    <w:p w14:paraId="358C02A4" w14:textId="77777777" w:rsidR="00CF6BB3" w:rsidRPr="00515252" w:rsidRDefault="00CF6BB3" w:rsidP="00CF6BB3">
      <w:pPr>
        <w:pStyle w:val="ListNumber2"/>
        <w:numPr>
          <w:ilvl w:val="2"/>
          <w:numId w:val="40"/>
        </w:numPr>
      </w:pPr>
      <w:r>
        <w:t>Donations</w:t>
      </w:r>
      <w:r w:rsidR="006D18A1">
        <w:t xml:space="preserve"> (i.e. supplies, food)</w:t>
      </w:r>
      <w:r>
        <w:t xml:space="preserve"> </w:t>
      </w:r>
      <w:r>
        <w:sym w:font="Wingdings" w:char="F0E0"/>
      </w:r>
      <w:r>
        <w:t xml:space="preserve"> $20 = 1hr</w:t>
      </w:r>
    </w:p>
    <w:p w14:paraId="574E2924" w14:textId="77777777" w:rsidR="0015180F" w:rsidRPr="00515252" w:rsidRDefault="0082323C" w:rsidP="00515252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3D7CA368E28644F48451055D1BA56E7C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</w:rPr>
            <w:t>New business</w:t>
          </w:r>
        </w:sdtContent>
      </w:sdt>
    </w:p>
    <w:p w14:paraId="6C8D2291" w14:textId="77777777" w:rsidR="00276FA1" w:rsidRPr="00515252" w:rsidRDefault="006D18A1" w:rsidP="00515252">
      <w:pPr>
        <w:pStyle w:val="ListNumber2"/>
      </w:pPr>
      <w:r>
        <w:t>Book Fair – November 4</w:t>
      </w:r>
      <w:r w:rsidRPr="006D18A1">
        <w:rPr>
          <w:vertAlign w:val="superscript"/>
        </w:rPr>
        <w:t>th</w:t>
      </w:r>
      <w:r>
        <w:t>-8</w:t>
      </w:r>
      <w:r w:rsidRPr="006D18A1">
        <w:rPr>
          <w:vertAlign w:val="superscript"/>
        </w:rPr>
        <w:t>th</w:t>
      </w:r>
    </w:p>
    <w:p w14:paraId="7D74025E" w14:textId="77777777" w:rsidR="002C3D7E" w:rsidRDefault="006D18A1" w:rsidP="00515252">
      <w:pPr>
        <w:pStyle w:val="ListNumber2"/>
      </w:pPr>
      <w:r>
        <w:t>Fun Run – November 22</w:t>
      </w:r>
      <w:r w:rsidRPr="006D18A1">
        <w:rPr>
          <w:vertAlign w:val="superscript"/>
        </w:rPr>
        <w:t>nd</w:t>
      </w:r>
    </w:p>
    <w:p w14:paraId="668BCD5A" w14:textId="77777777" w:rsidR="008F159A" w:rsidRDefault="006D18A1" w:rsidP="008F159A">
      <w:pPr>
        <w:pStyle w:val="ListNumber2"/>
      </w:pPr>
      <w:r>
        <w:t>Gala – February 1</w:t>
      </w:r>
      <w:r w:rsidRPr="008E2DB9">
        <w:rPr>
          <w:vertAlign w:val="superscript"/>
        </w:rPr>
        <w:t>st</w:t>
      </w:r>
    </w:p>
    <w:p w14:paraId="1C51E39E" w14:textId="77777777" w:rsidR="00047820" w:rsidRDefault="00047820" w:rsidP="00515252">
      <w:pPr>
        <w:pStyle w:val="ListNumber"/>
      </w:pPr>
      <w:r>
        <w:t>Simple contributions</w:t>
      </w:r>
    </w:p>
    <w:p w14:paraId="0C95E9C9" w14:textId="77777777" w:rsidR="00047820" w:rsidRDefault="00047820" w:rsidP="00047820">
      <w:pPr>
        <w:pStyle w:val="ListNumber2"/>
      </w:pPr>
      <w:r>
        <w:t xml:space="preserve">Box Tops – don’t forget about those Box Tops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367F23" w14:textId="77777777" w:rsidR="00047820" w:rsidRPr="00515252" w:rsidRDefault="00047820" w:rsidP="00047820">
      <w:pPr>
        <w:pStyle w:val="ListNumber2"/>
      </w:pPr>
      <w:proofErr w:type="spellStart"/>
      <w:r>
        <w:t>SuperWash</w:t>
      </w:r>
      <w:proofErr w:type="spellEnd"/>
      <w:r>
        <w:t xml:space="preserve"> – Code </w:t>
      </w:r>
      <w:r w:rsidR="00AA5206">
        <w:t>5000</w:t>
      </w:r>
    </w:p>
    <w:p w14:paraId="3BB8479E" w14:textId="77777777" w:rsidR="00047820" w:rsidRDefault="00047820" w:rsidP="00047820">
      <w:pPr>
        <w:pStyle w:val="ListNumber2"/>
      </w:pPr>
      <w:proofErr w:type="spellStart"/>
      <w:r>
        <w:t>Shoparoo</w:t>
      </w:r>
      <w:proofErr w:type="spellEnd"/>
      <w:r>
        <w:t>, Amazon Smile</w:t>
      </w:r>
    </w:p>
    <w:p w14:paraId="27A05370" w14:textId="77777777" w:rsidR="008E2DB9" w:rsidRDefault="008E2DB9" w:rsidP="00515252">
      <w:pPr>
        <w:pStyle w:val="ListNumber"/>
      </w:pPr>
      <w:r>
        <w:t>Questions/Comments/Concerns</w:t>
      </w:r>
    </w:p>
    <w:p w14:paraId="4CADBDC3" w14:textId="77777777" w:rsidR="00E57D48" w:rsidRDefault="00E57D48" w:rsidP="00E57D48">
      <w:pPr>
        <w:pStyle w:val="ListNumber2"/>
      </w:pPr>
      <w:r>
        <w:t>Where is the money going?</w:t>
      </w:r>
    </w:p>
    <w:p w14:paraId="4055C605" w14:textId="77777777" w:rsidR="00E57D48" w:rsidRDefault="00E57D48" w:rsidP="00E57D48">
      <w:pPr>
        <w:pStyle w:val="ListNumber2"/>
        <w:numPr>
          <w:ilvl w:val="2"/>
          <w:numId w:val="40"/>
        </w:numPr>
      </w:pPr>
      <w:r>
        <w:t>2018/2019 – New file server</w:t>
      </w:r>
    </w:p>
    <w:p w14:paraId="359A8209" w14:textId="77777777" w:rsidR="00E57D48" w:rsidRDefault="00E57D48" w:rsidP="00E57D48">
      <w:pPr>
        <w:pStyle w:val="ListNumber2"/>
        <w:numPr>
          <w:ilvl w:val="2"/>
          <w:numId w:val="40"/>
        </w:numPr>
      </w:pPr>
      <w:r>
        <w:t>Field Trip transportation</w:t>
      </w:r>
    </w:p>
    <w:p w14:paraId="037B7368" w14:textId="77777777" w:rsidR="00E57D48" w:rsidRDefault="00E57D48" w:rsidP="00E57D48">
      <w:pPr>
        <w:pStyle w:val="ListNumber2"/>
        <w:numPr>
          <w:ilvl w:val="2"/>
          <w:numId w:val="40"/>
        </w:numPr>
      </w:pPr>
      <w:r>
        <w:t>Teachers’ needs/supplies</w:t>
      </w:r>
    </w:p>
    <w:p w14:paraId="320711FB" w14:textId="77777777" w:rsidR="00E57D48" w:rsidRDefault="00E57D48" w:rsidP="00E57D48">
      <w:pPr>
        <w:pStyle w:val="ListNumber2"/>
        <w:numPr>
          <w:ilvl w:val="2"/>
          <w:numId w:val="40"/>
        </w:numPr>
      </w:pPr>
      <w:r>
        <w:t>Currently identifying what our need/goal/focus is for this year</w:t>
      </w:r>
    </w:p>
    <w:p w14:paraId="5449A2AC" w14:textId="77777777" w:rsidR="00E57D48" w:rsidRDefault="00E57D48" w:rsidP="00E57D48">
      <w:pPr>
        <w:pStyle w:val="ListNumber2"/>
        <w:numPr>
          <w:ilvl w:val="3"/>
          <w:numId w:val="40"/>
        </w:numPr>
      </w:pPr>
      <w:r>
        <w:t>Benches/picnic tables, Bleacher shading</w:t>
      </w:r>
      <w:r w:rsidR="00047820">
        <w:t>/canopy</w:t>
      </w:r>
      <w:r>
        <w:t>?</w:t>
      </w:r>
      <w:r w:rsidR="001A59B0">
        <w:t>?</w:t>
      </w:r>
    </w:p>
    <w:p w14:paraId="27F28E2E" w14:textId="77777777" w:rsidR="00047820" w:rsidRDefault="00047820" w:rsidP="00047820">
      <w:pPr>
        <w:pStyle w:val="ListNumber2"/>
      </w:pPr>
      <w:r>
        <w:t>Communication</w:t>
      </w:r>
    </w:p>
    <w:p w14:paraId="1F45518E" w14:textId="77777777" w:rsidR="00047820" w:rsidRDefault="00047820" w:rsidP="00047820">
      <w:pPr>
        <w:pStyle w:val="ListNumber2"/>
        <w:numPr>
          <w:ilvl w:val="2"/>
          <w:numId w:val="40"/>
        </w:numPr>
      </w:pPr>
      <w:r>
        <w:t>Mr. Wheeler’s Weekly Newsletter</w:t>
      </w:r>
    </w:p>
    <w:p w14:paraId="41567C11" w14:textId="77777777" w:rsidR="00047820" w:rsidRDefault="00E57D48" w:rsidP="00047820">
      <w:pPr>
        <w:pStyle w:val="ListNumber2"/>
        <w:numPr>
          <w:ilvl w:val="2"/>
          <w:numId w:val="40"/>
        </w:numPr>
      </w:pPr>
      <w:r>
        <w:t>Facebook Page</w:t>
      </w:r>
    </w:p>
    <w:p w14:paraId="2DE27CF5" w14:textId="77777777" w:rsidR="00047820" w:rsidRDefault="00047820" w:rsidP="00047820">
      <w:pPr>
        <w:pStyle w:val="ListNumber2"/>
        <w:numPr>
          <w:ilvl w:val="3"/>
          <w:numId w:val="40"/>
        </w:numPr>
      </w:pPr>
      <w:r>
        <w:t xml:space="preserve">Don’t miss our posts – adjust </w:t>
      </w:r>
      <w:r w:rsidR="00E57D48">
        <w:t>notification</w:t>
      </w:r>
      <w:r>
        <w:t xml:space="preserve"> settings</w:t>
      </w:r>
      <w:r w:rsidR="002832E1">
        <w:t xml:space="preserve"> to “See First” in your news feed</w:t>
      </w:r>
    </w:p>
    <w:p w14:paraId="64E0823E" w14:textId="77777777" w:rsidR="0015180F" w:rsidRPr="00515252" w:rsidRDefault="0082323C" w:rsidP="00515252">
      <w:pPr>
        <w:pStyle w:val="ListNumber"/>
      </w:pPr>
      <w:sdt>
        <w:sdtPr>
          <w:alias w:val="Adjournment:"/>
          <w:tag w:val="Adjournment:"/>
          <w:id w:val="-768846696"/>
          <w:placeholder>
            <w:docPart w:val="577A5EB147034A718360ACE16ECA60FA"/>
          </w:placeholder>
          <w:temporary/>
          <w:showingPlcHdr/>
          <w15:appearance w15:val="hidden"/>
        </w:sdtPr>
        <w:sdtEndPr/>
        <w:sdtContent>
          <w:r w:rsidR="00285B87" w:rsidRPr="00515252">
            <w:t>Adjournment</w:t>
          </w:r>
        </w:sdtContent>
      </w:sdt>
    </w:p>
    <w:p w14:paraId="13F16A0E" w14:textId="77777777" w:rsidR="00D512BB" w:rsidRPr="008E421A" w:rsidRDefault="0082323C" w:rsidP="002832E1">
      <w:pPr>
        <w:rPr>
          <w:lang w:val="en-GB"/>
        </w:rPr>
      </w:pPr>
      <w:sdt>
        <w:sdtPr>
          <w:rPr>
            <w:lang w:val="en-GB"/>
          </w:rPr>
          <w:alias w:val="Facilitator name:"/>
          <w:tag w:val="Facilitator name:"/>
          <w:id w:val="-1874911055"/>
          <w:placeholder>
            <w:docPart w:val="6305A14165074C8680447BA3A76C5C6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A59B0">
            <w:rPr>
              <w:lang w:val="en-GB"/>
            </w:rPr>
            <w:t>Sophia Costa Casillas (President)</w:t>
          </w:r>
        </w:sdtContent>
      </w:sdt>
      <w:r w:rsidR="002C3D7E" w:rsidRPr="008E421A">
        <w:rPr>
          <w:lang w:val="en-GB" w:bidi="en-GB"/>
        </w:rPr>
        <w:t xml:space="preserve"> </w:t>
      </w:r>
      <w:sdt>
        <w:sdtPr>
          <w:rPr>
            <w:lang w:val="en-GB"/>
          </w:rPr>
          <w:alias w:val="Enter paragraph text:"/>
          <w:tag w:val="Enter paragraph text:"/>
          <w:id w:val="-1785491353"/>
          <w:placeholder>
            <w:docPart w:val="0427B87A1EE44FD98D4D38F91A4750E8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val="en-GB" w:bidi="en-GB"/>
            </w:rPr>
            <w:t>adjourned the meeting at</w:t>
          </w:r>
        </w:sdtContent>
      </w:sdt>
      <w:r w:rsidR="002C3D7E" w:rsidRPr="008E421A">
        <w:rPr>
          <w:lang w:val="en-GB" w:bidi="en-GB"/>
        </w:rPr>
        <w:t xml:space="preserve"> </w:t>
      </w:r>
      <w:r w:rsidR="002832E1">
        <w:rPr>
          <w:lang w:val="en-GB"/>
        </w:rPr>
        <w:t>_____</w:t>
      </w:r>
    </w:p>
    <w:sectPr w:rsidR="00D512BB" w:rsidRPr="008E421A" w:rsidSect="00BE4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C70D0" w14:textId="77777777" w:rsidR="0082323C" w:rsidRDefault="0082323C" w:rsidP="001E7D29">
      <w:pPr>
        <w:spacing w:after="0" w:line="240" w:lineRule="auto"/>
      </w:pPr>
      <w:r>
        <w:separator/>
      </w:r>
    </w:p>
  </w:endnote>
  <w:endnote w:type="continuationSeparator" w:id="0">
    <w:p w14:paraId="70EDF3FA" w14:textId="77777777" w:rsidR="0082323C" w:rsidRDefault="0082323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A2D01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2366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45309B" wp14:editId="3566A33E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909CA06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5029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F3DD7" w14:textId="77777777" w:rsidR="0082323C" w:rsidRDefault="0082323C" w:rsidP="001E7D29">
      <w:pPr>
        <w:spacing w:after="0" w:line="240" w:lineRule="auto"/>
      </w:pPr>
      <w:r>
        <w:separator/>
      </w:r>
    </w:p>
  </w:footnote>
  <w:footnote w:type="continuationSeparator" w:id="0">
    <w:p w14:paraId="77B5542F" w14:textId="77777777" w:rsidR="0082323C" w:rsidRDefault="0082323C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8A2D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550B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29881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8957D01"/>
    <w:multiLevelType w:val="hybridMultilevel"/>
    <w:tmpl w:val="B822910A"/>
    <w:lvl w:ilvl="0" w:tplc="04090017">
      <w:start w:val="1"/>
      <w:numFmt w:val="lowerLetter"/>
      <w:lvlText w:val="%1)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3"/>
  </w:num>
  <w:num w:numId="28">
    <w:abstractNumId w:val="11"/>
  </w:num>
  <w:num w:numId="29">
    <w:abstractNumId w:val="32"/>
  </w:num>
  <w:num w:numId="30">
    <w:abstractNumId w:val="24"/>
  </w:num>
  <w:num w:numId="31">
    <w:abstractNumId w:val="39"/>
  </w:num>
  <w:num w:numId="32">
    <w:abstractNumId w:val="34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5"/>
  </w:num>
  <w:num w:numId="39">
    <w:abstractNumId w:val="38"/>
  </w:num>
  <w:num w:numId="40">
    <w:abstractNumId w:val="29"/>
  </w:num>
  <w:num w:numId="41">
    <w:abstractNumId w:val="21"/>
  </w:num>
  <w:num w:numId="42">
    <w:abstractNumId w:val="30"/>
  </w:num>
  <w:num w:numId="43">
    <w:abstractNumId w:val="3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AF"/>
    <w:rsid w:val="00003023"/>
    <w:rsid w:val="0000418E"/>
    <w:rsid w:val="00016839"/>
    <w:rsid w:val="00047820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A59B0"/>
    <w:rsid w:val="001C329C"/>
    <w:rsid w:val="001E7D29"/>
    <w:rsid w:val="002404F5"/>
    <w:rsid w:val="00275260"/>
    <w:rsid w:val="00276FA1"/>
    <w:rsid w:val="002832E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D032F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18A1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323C"/>
    <w:rsid w:val="008240DA"/>
    <w:rsid w:val="008429E5"/>
    <w:rsid w:val="00867EA4"/>
    <w:rsid w:val="008954BE"/>
    <w:rsid w:val="00897D88"/>
    <w:rsid w:val="008A0319"/>
    <w:rsid w:val="008D43E9"/>
    <w:rsid w:val="008E2DB9"/>
    <w:rsid w:val="008E3C0E"/>
    <w:rsid w:val="008E421A"/>
    <w:rsid w:val="008E476B"/>
    <w:rsid w:val="008F159A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A5206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CF6BB3"/>
    <w:rsid w:val="00D120AF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57D48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67C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ophi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CA4573C30F41B8A8C582BC6014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7A4B-6E96-4F4B-868B-9A9023D65A14}"/>
      </w:docPartPr>
      <w:docPartBody>
        <w:p w:rsidR="00414E76" w:rsidRDefault="00F1348E">
          <w:pPr>
            <w:pStyle w:val="F7CA4573C30F41B8A8C582BC6014D422"/>
          </w:pPr>
          <w:r w:rsidRPr="00E16E2D">
            <w:t>Meeting minutes</w:t>
          </w:r>
        </w:p>
      </w:docPartBody>
    </w:docPart>
    <w:docPart>
      <w:docPartPr>
        <w:name w:val="4B822157198042BFAA99DADEA60B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2F67-6249-49AB-BDAB-907BC41D1303}"/>
      </w:docPartPr>
      <w:docPartBody>
        <w:p w:rsidR="00414E76" w:rsidRDefault="00F1348E">
          <w:pPr>
            <w:pStyle w:val="4B822157198042BFAA99DADEA60BA2F3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E3F92BC66DE8433A995640382206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04E9-8BA6-484D-8B53-60D0DBCF74C8}"/>
      </w:docPartPr>
      <w:docPartBody>
        <w:p w:rsidR="00414E76" w:rsidRDefault="00F1348E">
          <w:pPr>
            <w:pStyle w:val="E3F92BC66DE8433A995640382206A357"/>
          </w:pPr>
          <w:r w:rsidRPr="00515252">
            <w:t>Facilitator Name</w:t>
          </w:r>
        </w:p>
      </w:docPartBody>
    </w:docPart>
    <w:docPart>
      <w:docPartPr>
        <w:name w:val="2A3F5CB4C2464C0B99F17F82FA6F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8D5A0-B1F0-4B61-A68D-E798086874B2}"/>
      </w:docPartPr>
      <w:docPartBody>
        <w:p w:rsidR="00414E76" w:rsidRDefault="00F1348E">
          <w:pPr>
            <w:pStyle w:val="2A3F5CB4C2464C0B99F17F82FA6FEC68"/>
          </w:pPr>
          <w:r w:rsidRPr="008E421A">
            <w:rPr>
              <w:lang w:val="en-GB" w:bidi="en-GB"/>
            </w:rPr>
            <w:t>at</w:t>
          </w:r>
        </w:p>
      </w:docPartBody>
    </w:docPart>
    <w:docPart>
      <w:docPartPr>
        <w:name w:val="C14573753D524301BCD32CBA3820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74BA-E387-44A5-BBE4-1EA92A5A46D4}"/>
      </w:docPartPr>
      <w:docPartBody>
        <w:p w:rsidR="00414E76" w:rsidRDefault="00F1348E">
          <w:pPr>
            <w:pStyle w:val="C14573753D524301BCD32CBA38200F71"/>
          </w:pPr>
          <w:r w:rsidRPr="008E421A">
            <w:rPr>
              <w:lang w:val="en-GB" w:bidi="en-GB"/>
            </w:rPr>
            <w:t>on</w:t>
          </w:r>
        </w:p>
      </w:docPartBody>
    </w:docPart>
    <w:docPart>
      <w:docPartPr>
        <w:name w:val="AC4099AA00774054B7D9848329D4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0C2D-E68F-4839-8D7C-ACDA7892FBA7}"/>
      </w:docPartPr>
      <w:docPartBody>
        <w:p w:rsidR="00414E76" w:rsidRDefault="00F1348E">
          <w:pPr>
            <w:pStyle w:val="AC4099AA00774054B7D9848329D48E22"/>
          </w:pPr>
          <w:r w:rsidRPr="008E421A">
            <w:rPr>
              <w:lang w:val="en-GB" w:bidi="en-GB"/>
            </w:rPr>
            <w:t>at</w:t>
          </w:r>
        </w:p>
      </w:docPartBody>
    </w:docPart>
    <w:docPart>
      <w:docPartPr>
        <w:name w:val="806C81D1CC1347EE80A2CF740C4D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7685-F86A-419D-B589-A968D09F1BF4}"/>
      </w:docPartPr>
      <w:docPartBody>
        <w:p w:rsidR="00414E76" w:rsidRDefault="00F1348E">
          <w:pPr>
            <w:pStyle w:val="806C81D1CC1347EE80A2CF740C4D1D66"/>
          </w:pPr>
          <w:r w:rsidRPr="00515252">
            <w:rPr>
              <w:rFonts w:eastAsiaTheme="majorEastAsia"/>
            </w:rPr>
            <w:t>Roll call</w:t>
          </w:r>
        </w:p>
      </w:docPartBody>
    </w:docPart>
    <w:docPart>
      <w:docPartPr>
        <w:name w:val="6BB35318C2014EDA87BC4C72C599E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95B7-A6E1-4F80-85EA-7B60FA960D2E}"/>
      </w:docPartPr>
      <w:docPartBody>
        <w:p w:rsidR="00414E76" w:rsidRDefault="00F1348E">
          <w:pPr>
            <w:pStyle w:val="6BB35318C2014EDA87BC4C72C599E8A1"/>
          </w:pPr>
          <w:r w:rsidRPr="00515252">
            <w:t>Secretary Name</w:t>
          </w:r>
        </w:p>
      </w:docPartBody>
    </w:docPart>
    <w:docPart>
      <w:docPartPr>
        <w:name w:val="C8EB25AE5CE94E638C76CE526A8C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C1D0-20B5-4D66-9DD4-0C276E4E9606}"/>
      </w:docPartPr>
      <w:docPartBody>
        <w:p w:rsidR="00414E76" w:rsidRDefault="00F1348E">
          <w:pPr>
            <w:pStyle w:val="C8EB25AE5CE94E638C76CE526A8CB4CF"/>
          </w:pPr>
          <w:r w:rsidRPr="00515252">
            <w:t>conducted a</w:t>
          </w:r>
          <w:r w:rsidRPr="008E421A">
            <w:rPr>
              <w:rFonts w:asciiTheme="majorHAnsi" w:hAnsiTheme="majorHAnsi"/>
              <w:sz w:val="16"/>
              <w:lang w:val="en-GB" w:bidi="en-GB"/>
            </w:rPr>
            <w:t xml:space="preserve"> </w:t>
          </w:r>
          <w:r w:rsidRPr="00515252">
            <w:t>roll call. The following persons were present:</w:t>
          </w:r>
        </w:p>
      </w:docPartBody>
    </w:docPart>
    <w:docPart>
      <w:docPartPr>
        <w:name w:val="C2610C01CDCE4C108D41C74AD0AE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9BFE-EA37-4211-A5F9-4F5E1892BF4E}"/>
      </w:docPartPr>
      <w:docPartBody>
        <w:p w:rsidR="00414E76" w:rsidRDefault="00F1348E">
          <w:pPr>
            <w:pStyle w:val="C2610C01CDCE4C108D41C74AD0AE2B41"/>
          </w:pPr>
          <w:r w:rsidRPr="00515252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FE8434D7B4F34CF18F37BE9752322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3037-DB24-4E28-9665-61E79E813362}"/>
      </w:docPartPr>
      <w:docPartBody>
        <w:p w:rsidR="00414E76" w:rsidRDefault="00F1348E">
          <w:pPr>
            <w:pStyle w:val="FE8434D7B4F34CF18F37BE97523224C6"/>
          </w:pPr>
          <w:r w:rsidRPr="008E421A">
            <w:rPr>
              <w:lang w:val="en-GB" w:bidi="en-GB"/>
            </w:rPr>
            <w:t>Secretary Name</w:t>
          </w:r>
        </w:p>
      </w:docPartBody>
    </w:docPart>
    <w:docPart>
      <w:docPartPr>
        <w:name w:val="F29DAD63210C48648B8B00879F9D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990-DC4A-4975-A6D3-8274C4097798}"/>
      </w:docPartPr>
      <w:docPartBody>
        <w:p w:rsidR="00414E76" w:rsidRDefault="00F1348E">
          <w:pPr>
            <w:pStyle w:val="F29DAD63210C48648B8B00879F9D3E87"/>
          </w:pPr>
          <w:r w:rsidRPr="00515252">
            <w:rPr>
              <w:rFonts w:eastAsiaTheme="majorEastAsia"/>
            </w:rPr>
            <w:t>Open issues</w:t>
          </w:r>
        </w:p>
      </w:docPartBody>
    </w:docPart>
    <w:docPart>
      <w:docPartPr>
        <w:name w:val="3D7CA368E28644F48451055D1BA5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0F472-DE9B-427D-B979-AB0DAEE2DF49}"/>
      </w:docPartPr>
      <w:docPartBody>
        <w:p w:rsidR="00414E76" w:rsidRDefault="00F1348E">
          <w:pPr>
            <w:pStyle w:val="3D7CA368E28644F48451055D1BA56E7C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577A5EB147034A718360ACE16ECA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2EE8-C7DA-427B-B51C-B9BCD785C863}"/>
      </w:docPartPr>
      <w:docPartBody>
        <w:p w:rsidR="00414E76" w:rsidRDefault="00F1348E">
          <w:pPr>
            <w:pStyle w:val="577A5EB147034A718360ACE16ECA60FA"/>
          </w:pPr>
          <w:r w:rsidRPr="00515252">
            <w:t>Adjournment</w:t>
          </w:r>
        </w:p>
      </w:docPartBody>
    </w:docPart>
    <w:docPart>
      <w:docPartPr>
        <w:name w:val="6305A14165074C8680447BA3A76C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09CF7-FF0A-4B76-8CC8-1053EC766FB4}"/>
      </w:docPartPr>
      <w:docPartBody>
        <w:p w:rsidR="00414E76" w:rsidRDefault="00F1348E">
          <w:pPr>
            <w:pStyle w:val="6305A14165074C8680447BA3A76C5C64"/>
          </w:pPr>
          <w:r w:rsidRPr="008E421A">
            <w:rPr>
              <w:lang w:val="en-GB" w:bidi="en-GB"/>
            </w:rPr>
            <w:t>Facilitator Name</w:t>
          </w:r>
        </w:p>
      </w:docPartBody>
    </w:docPart>
    <w:docPart>
      <w:docPartPr>
        <w:name w:val="0427B87A1EE44FD98D4D38F91A47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E88F-1592-459C-97DD-EA68EE8EED21}"/>
      </w:docPartPr>
      <w:docPartBody>
        <w:p w:rsidR="00414E76" w:rsidRDefault="00F1348E">
          <w:pPr>
            <w:pStyle w:val="0427B87A1EE44FD98D4D38F91A4750E8"/>
          </w:pPr>
          <w:r w:rsidRPr="008E421A">
            <w:rPr>
              <w:lang w:val="en-GB" w:bidi="en-GB"/>
            </w:rPr>
            <w:t>adjourned the meeting 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8E"/>
    <w:rsid w:val="00414E76"/>
    <w:rsid w:val="00B41B31"/>
    <w:rsid w:val="00F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BF4783BD1B42F3A7F0B188AA03F895">
    <w:name w:val="5FBF4783BD1B42F3A7F0B188AA03F895"/>
  </w:style>
  <w:style w:type="paragraph" w:customStyle="1" w:styleId="F7CA4573C30F41B8A8C582BC6014D422">
    <w:name w:val="F7CA4573C30F41B8A8C582BC6014D422"/>
  </w:style>
  <w:style w:type="paragraph" w:customStyle="1" w:styleId="AD9F9B6D2115462FAA912DC850713C62">
    <w:name w:val="AD9F9B6D2115462FAA912DC850713C62"/>
  </w:style>
  <w:style w:type="paragraph" w:customStyle="1" w:styleId="37D9D5B78C204253BA09135B37ABADB1">
    <w:name w:val="37D9D5B78C204253BA09135B37ABADB1"/>
  </w:style>
  <w:style w:type="paragraph" w:customStyle="1" w:styleId="0FB84856DCBA427BA626846CAE988042">
    <w:name w:val="0FB84856DCBA427BA626846CAE988042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159F738715AE4890A543F9414305972B">
    <w:name w:val="159F738715AE4890A543F9414305972B"/>
  </w:style>
  <w:style w:type="paragraph" w:customStyle="1" w:styleId="4B822157198042BFAA99DADEA60BA2F3">
    <w:name w:val="4B822157198042BFAA99DADEA60BA2F3"/>
  </w:style>
  <w:style w:type="paragraph" w:customStyle="1" w:styleId="E3F92BC66DE8433A995640382206A357">
    <w:name w:val="E3F92BC66DE8433A995640382206A357"/>
  </w:style>
  <w:style w:type="paragraph" w:customStyle="1" w:styleId="4A7CA8E943C34ECA85099AA7176710D0">
    <w:name w:val="4A7CA8E943C34ECA85099AA7176710D0"/>
  </w:style>
  <w:style w:type="paragraph" w:customStyle="1" w:styleId="8515517A011B4C1083347C2866B3DD64">
    <w:name w:val="8515517A011B4C1083347C2866B3DD64"/>
  </w:style>
  <w:style w:type="paragraph" w:customStyle="1" w:styleId="2A3F5CB4C2464C0B99F17F82FA6FEC68">
    <w:name w:val="2A3F5CB4C2464C0B99F17F82FA6FEC68"/>
  </w:style>
  <w:style w:type="paragraph" w:customStyle="1" w:styleId="15714B03F6D141F49CDA24F0765EEDB7">
    <w:name w:val="15714B03F6D141F49CDA24F0765EEDB7"/>
  </w:style>
  <w:style w:type="paragraph" w:customStyle="1" w:styleId="C14573753D524301BCD32CBA38200F71">
    <w:name w:val="C14573753D524301BCD32CBA38200F71"/>
  </w:style>
  <w:style w:type="paragraph" w:customStyle="1" w:styleId="976AF231689748A3AD057C417B8269D8">
    <w:name w:val="976AF231689748A3AD057C417B8269D8"/>
  </w:style>
  <w:style w:type="paragraph" w:customStyle="1" w:styleId="AC4099AA00774054B7D9848329D48E22">
    <w:name w:val="AC4099AA00774054B7D9848329D48E22"/>
  </w:style>
  <w:style w:type="paragraph" w:customStyle="1" w:styleId="F80A412466234567AC1C71ABCC9B908C">
    <w:name w:val="F80A412466234567AC1C71ABCC9B908C"/>
  </w:style>
  <w:style w:type="paragraph" w:customStyle="1" w:styleId="806C81D1CC1347EE80A2CF740C4D1D66">
    <w:name w:val="806C81D1CC1347EE80A2CF740C4D1D66"/>
  </w:style>
  <w:style w:type="paragraph" w:customStyle="1" w:styleId="6BB35318C2014EDA87BC4C72C599E8A1">
    <w:name w:val="6BB35318C2014EDA87BC4C72C599E8A1"/>
  </w:style>
  <w:style w:type="paragraph" w:customStyle="1" w:styleId="C8EB25AE5CE94E638C76CE526A8CB4CF">
    <w:name w:val="C8EB25AE5CE94E638C76CE526A8CB4CF"/>
  </w:style>
  <w:style w:type="paragraph" w:customStyle="1" w:styleId="6393299715D3472CAD31A1221C5B0F89">
    <w:name w:val="6393299715D3472CAD31A1221C5B0F89"/>
  </w:style>
  <w:style w:type="paragraph" w:customStyle="1" w:styleId="C2610C01CDCE4C108D41C74AD0AE2B41">
    <w:name w:val="C2610C01CDCE4C108D41C74AD0AE2B41"/>
  </w:style>
  <w:style w:type="paragraph" w:customStyle="1" w:styleId="FE8434D7B4F34CF18F37BE97523224C6">
    <w:name w:val="FE8434D7B4F34CF18F37BE97523224C6"/>
  </w:style>
  <w:style w:type="paragraph" w:customStyle="1" w:styleId="B5C62131EE00420293A629042FC523C4">
    <w:name w:val="B5C62131EE00420293A629042FC523C4"/>
  </w:style>
  <w:style w:type="paragraph" w:customStyle="1" w:styleId="F29DAD63210C48648B8B00879F9D3E87">
    <w:name w:val="F29DAD63210C48648B8B00879F9D3E87"/>
  </w:style>
  <w:style w:type="paragraph" w:customStyle="1" w:styleId="AB586E078627454F864F8B9287D5D264">
    <w:name w:val="AB586E078627454F864F8B9287D5D264"/>
  </w:style>
  <w:style w:type="paragraph" w:customStyle="1" w:styleId="56EE0EBAB34943A8B2E52011730DD943">
    <w:name w:val="56EE0EBAB34943A8B2E52011730DD943"/>
  </w:style>
  <w:style w:type="paragraph" w:customStyle="1" w:styleId="FE6CB788F0DF40D2A7A8F39EE3FE72AF">
    <w:name w:val="FE6CB788F0DF40D2A7A8F39EE3FE72AF"/>
  </w:style>
  <w:style w:type="paragraph" w:customStyle="1" w:styleId="3D7CA368E28644F48451055D1BA56E7C">
    <w:name w:val="3D7CA368E28644F48451055D1BA56E7C"/>
  </w:style>
  <w:style w:type="paragraph" w:customStyle="1" w:styleId="0490B2AA6A554E3BB31BB217DA221919">
    <w:name w:val="0490B2AA6A554E3BB31BB217DA221919"/>
  </w:style>
  <w:style w:type="paragraph" w:customStyle="1" w:styleId="5F8B7DBA452F4B7B904467195EA921A1">
    <w:name w:val="5F8B7DBA452F4B7B904467195EA921A1"/>
  </w:style>
  <w:style w:type="paragraph" w:customStyle="1" w:styleId="7ABEB23B4C2A40488741B1EF1013587B">
    <w:name w:val="7ABEB23B4C2A40488741B1EF1013587B"/>
  </w:style>
  <w:style w:type="paragraph" w:customStyle="1" w:styleId="577A5EB147034A718360ACE16ECA60FA">
    <w:name w:val="577A5EB147034A718360ACE16ECA60FA"/>
  </w:style>
  <w:style w:type="paragraph" w:customStyle="1" w:styleId="6305A14165074C8680447BA3A76C5C64">
    <w:name w:val="6305A14165074C8680447BA3A76C5C64"/>
  </w:style>
  <w:style w:type="paragraph" w:customStyle="1" w:styleId="0427B87A1EE44FD98D4D38F91A4750E8">
    <w:name w:val="0427B87A1EE44FD98D4D38F91A4750E8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DE42F9EF05184E38B73451FAB9DAA898">
    <w:name w:val="DE42F9EF05184E38B73451FAB9DAA898"/>
  </w:style>
  <w:style w:type="paragraph" w:customStyle="1" w:styleId="77AB3550DFFA4BEE93F802C72468C048">
    <w:name w:val="77AB3550DFFA4BEE93F802C72468C048"/>
  </w:style>
  <w:style w:type="paragraph" w:customStyle="1" w:styleId="CB77E6B6ACBF47FB880BA608163AC572">
    <w:name w:val="CB77E6B6ACBF47FB880BA608163AC572"/>
  </w:style>
  <w:style w:type="paragraph" w:customStyle="1" w:styleId="B57B01A5CAFC488A805595EE4CB2502E">
    <w:name w:val="B57B01A5CAFC488A805595EE4CB2502E"/>
  </w:style>
  <w:style w:type="paragraph" w:customStyle="1" w:styleId="12D07EC5560644A6A21CB797FD9E1425">
    <w:name w:val="12D07EC5560644A6A21CB797FD9E1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C:\Users\sophi\AppData\Roaming\Microsoft\Templates\Triangles agenda.dotx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Sophia Costa Casillas (President)</cp:keywords>
  <dc:description>Angela Mercado (Secretary)</dc:description>
  <cp:lastModifiedBy/>
  <cp:revision>1</cp:revision>
  <dcterms:created xsi:type="dcterms:W3CDTF">2019-10-23T15:54:00Z</dcterms:created>
  <dcterms:modified xsi:type="dcterms:W3CDTF">2019-10-23T15:54:00Z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